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251"/>
        <w:gridCol w:w="3995"/>
        <w:gridCol w:w="251"/>
        <w:gridCol w:w="31"/>
        <w:gridCol w:w="251"/>
        <w:gridCol w:w="3552"/>
        <w:gridCol w:w="425"/>
      </w:tblGrid>
      <w:tr w:rsidR="001B69C6" w:rsidTr="005258A7">
        <w:trPr>
          <w:gridAfter w:val="1"/>
          <w:wAfter w:w="425" w:type="dxa"/>
          <w:trHeight w:val="1201"/>
        </w:trPr>
        <w:tc>
          <w:tcPr>
            <w:tcW w:w="1277" w:type="dxa"/>
            <w:gridSpan w:val="2"/>
          </w:tcPr>
          <w:p w:rsidR="001B69C6" w:rsidRPr="00E960DA" w:rsidRDefault="005258A7" w:rsidP="00D748E7">
            <w:bookmarkStart w:id="0" w:name="_GoBack"/>
            <w:bookmarkEnd w:id="0"/>
            <w:r>
              <w:rPr>
                <w:noProof/>
                <w:lang w:val="en-GB" w:eastAsia="en-GB" w:bidi="th-T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0</wp:posOffset>
                  </wp:positionV>
                  <wp:extent cx="495300" cy="819150"/>
                  <wp:effectExtent l="19050" t="0" r="0" b="0"/>
                  <wp:wrapNone/>
                  <wp:docPr id="11" name="Picture 1" descr="D:\wu-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u-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671" r="18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6" w:type="dxa"/>
            <w:gridSpan w:val="2"/>
            <w:vAlign w:val="center"/>
          </w:tcPr>
          <w:p w:rsidR="001B69C6" w:rsidRPr="00451033" w:rsidRDefault="001B69C6" w:rsidP="005258A7">
            <w:pPr>
              <w:ind w:left="34" w:right="-46"/>
              <w:rPr>
                <w:rFonts w:ascii="Times New Roman" w:eastAsia="Kozuka Gothic Pro M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451033">
              <w:rPr>
                <w:rFonts w:ascii="Times New Roman" w:eastAsia="Kozuka Gothic Pro M" w:hAnsi="Times New Roman" w:cs="Times New Roman"/>
                <w:b/>
                <w:bCs/>
                <w:color w:val="7030A0"/>
                <w:sz w:val="28"/>
                <w:szCs w:val="28"/>
              </w:rPr>
              <w:t>WALAILAK UNIVERSITY</w:t>
            </w:r>
          </w:p>
          <w:p w:rsidR="001B69C6" w:rsidRPr="00451033" w:rsidRDefault="001B69C6" w:rsidP="005258A7">
            <w:pPr>
              <w:ind w:left="34" w:right="-108"/>
              <w:rPr>
                <w:rFonts w:ascii="Times New Roman" w:eastAsia="Kozuka Gothic Pro M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51033">
              <w:rPr>
                <w:rFonts w:ascii="Times New Roman" w:eastAsia="Kozuka Gothic Pro M" w:hAnsi="Times New Roman" w:cs="Times New Roman"/>
                <w:b/>
                <w:bCs/>
                <w:color w:val="7030A0"/>
                <w:sz w:val="24"/>
                <w:szCs w:val="24"/>
              </w:rPr>
              <w:t>International Affairs Office</w:t>
            </w:r>
          </w:p>
          <w:p w:rsidR="001B69C6" w:rsidRDefault="00255145" w:rsidP="005258A7">
            <w:pPr>
              <w:ind w:right="-46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hyperlink r:id="rId10" w:history="1">
              <w:r w:rsidR="001B69C6" w:rsidRPr="004510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http://iao.wu.ac.th/</w:t>
              </w:r>
            </w:hyperlink>
          </w:p>
        </w:tc>
        <w:tc>
          <w:tcPr>
            <w:tcW w:w="282" w:type="dxa"/>
            <w:gridSpan w:val="2"/>
          </w:tcPr>
          <w:p w:rsidR="001B69C6" w:rsidRDefault="001B69C6" w:rsidP="00D748E7"/>
        </w:tc>
        <w:tc>
          <w:tcPr>
            <w:tcW w:w="3552" w:type="dxa"/>
            <w:shd w:val="clear" w:color="auto" w:fill="F79646" w:themeFill="accent6"/>
            <w:vAlign w:val="center"/>
          </w:tcPr>
          <w:p w:rsidR="001B69C6" w:rsidRPr="00451033" w:rsidRDefault="001B69C6" w:rsidP="001B69C6">
            <w:pPr>
              <w:jc w:val="center"/>
              <w:rPr>
                <w:rFonts w:ascii="Arno Pro SmText" w:hAnsi="Arno Pro SmText"/>
                <w:b/>
                <w:bCs/>
                <w:i/>
                <w:iCs/>
                <w:color w:val="000000" w:themeColor="text1"/>
                <w:sz w:val="52"/>
                <w:szCs w:val="72"/>
              </w:rPr>
            </w:pPr>
            <w:r w:rsidRPr="00451033">
              <w:rPr>
                <w:rFonts w:ascii="Arno Pro SmText" w:hAnsi="Arno Pro SmText"/>
                <w:b/>
                <w:bCs/>
                <w:i/>
                <w:iCs/>
                <w:color w:val="000000" w:themeColor="text1"/>
                <w:sz w:val="52"/>
                <w:szCs w:val="72"/>
              </w:rPr>
              <w:t xml:space="preserve">Request for </w:t>
            </w:r>
          </w:p>
          <w:p w:rsidR="001B69C6" w:rsidRPr="00451033" w:rsidRDefault="001B69C6" w:rsidP="001B69C6">
            <w:pPr>
              <w:jc w:val="center"/>
              <w:rPr>
                <w:rFonts w:ascii="Arno Pro SmText" w:hAnsi="Arno Pro SmText"/>
                <w:b/>
                <w:bCs/>
                <w:i/>
                <w:iCs/>
                <w:color w:val="000000" w:themeColor="text1"/>
                <w:sz w:val="52"/>
                <w:szCs w:val="72"/>
              </w:rPr>
            </w:pPr>
            <w:r w:rsidRPr="00451033">
              <w:rPr>
                <w:rFonts w:ascii="Arno Pro SmText" w:hAnsi="Arno Pro SmText"/>
                <w:b/>
                <w:bCs/>
                <w:i/>
                <w:iCs/>
                <w:color w:val="000000" w:themeColor="text1"/>
                <w:sz w:val="52"/>
                <w:szCs w:val="72"/>
              </w:rPr>
              <w:t>Visa Extension</w:t>
            </w:r>
          </w:p>
        </w:tc>
      </w:tr>
      <w:tr w:rsidR="004F185C" w:rsidTr="00A522EF">
        <w:trPr>
          <w:trHeight w:val="165"/>
        </w:trPr>
        <w:tc>
          <w:tcPr>
            <w:tcW w:w="1026" w:type="dxa"/>
          </w:tcPr>
          <w:p w:rsidR="004F185C" w:rsidRPr="004F185C" w:rsidRDefault="00A522EF" w:rsidP="00A522EF">
            <w:pPr>
              <w:tabs>
                <w:tab w:val="left" w:pos="72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ab/>
            </w:r>
          </w:p>
        </w:tc>
        <w:tc>
          <w:tcPr>
            <w:tcW w:w="4246" w:type="dxa"/>
            <w:gridSpan w:val="2"/>
            <w:shd w:val="clear" w:color="auto" w:fill="auto"/>
          </w:tcPr>
          <w:p w:rsidR="004F185C" w:rsidRPr="004F185C" w:rsidRDefault="004F185C" w:rsidP="004F185C">
            <w:pPr>
              <w:ind w:left="34" w:right="-46"/>
              <w:rPr>
                <w:rFonts w:ascii="TH SarabunPSK" w:hAnsi="TH SarabunPSK" w:cs="TH SarabunPSK"/>
                <w:b/>
                <w:bCs/>
                <w:color w:val="7030A0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4F185C" w:rsidRPr="004F185C" w:rsidRDefault="004F185C" w:rsidP="004F185C">
            <w:pPr>
              <w:rPr>
                <w:sz w:val="6"/>
                <w:szCs w:val="6"/>
              </w:rPr>
            </w:pPr>
          </w:p>
        </w:tc>
        <w:tc>
          <w:tcPr>
            <w:tcW w:w="4228" w:type="dxa"/>
            <w:gridSpan w:val="3"/>
            <w:shd w:val="clear" w:color="auto" w:fill="auto"/>
          </w:tcPr>
          <w:p w:rsidR="004F185C" w:rsidRPr="004F185C" w:rsidRDefault="004F185C" w:rsidP="004F185C">
            <w:pPr>
              <w:rPr>
                <w:rFonts w:ascii="Arno Pro SmText" w:hAnsi="Arno Pro SmText"/>
                <w:b/>
                <w:bCs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p w:rsidR="008F6E7D" w:rsidRPr="008F6E7D" w:rsidRDefault="0015739C" w:rsidP="0015739C">
      <w:pPr>
        <w:spacing w:after="0"/>
        <w:jc w:val="thaiDistribute"/>
        <w:rPr>
          <w:rFonts w:ascii="Times New Roman" w:hAnsi="Times New Roman" w:cs="Times New Roman"/>
          <w:i/>
          <w:iCs/>
          <w:spacing w:val="-2"/>
        </w:rPr>
      </w:pPr>
      <w:r w:rsidRPr="0015739C">
        <w:rPr>
          <w:rFonts w:ascii="Times New Roman" w:hAnsi="Times New Roman" w:cs="Times New Roman"/>
          <w:b/>
          <w:bCs/>
          <w:caps/>
          <w:spacing w:val="-2"/>
        </w:rPr>
        <w:t>Instruction:</w:t>
      </w:r>
      <w:r w:rsidR="008F6E7D">
        <w:rPr>
          <w:rFonts w:ascii="Times New Roman" w:hAnsi="Times New Roman" w:cs="Times New Roman"/>
          <w:spacing w:val="-2"/>
        </w:rPr>
        <w:t xml:space="preserve"> </w:t>
      </w:r>
      <w:r w:rsidR="008F6E7D" w:rsidRPr="008F6E7D">
        <w:rPr>
          <w:rFonts w:ascii="Times New Roman" w:hAnsi="Times New Roman" w:cs="Times New Roman"/>
          <w:i/>
          <w:iCs/>
          <w:spacing w:val="-2"/>
        </w:rPr>
        <w:t>* T</w:t>
      </w:r>
      <w:r w:rsidR="008F6E7D">
        <w:rPr>
          <w:rFonts w:ascii="Times New Roman" w:hAnsi="Times New Roman" w:cs="Times New Roman"/>
          <w:i/>
          <w:iCs/>
          <w:spacing w:val="-2"/>
        </w:rPr>
        <w:t>his is a computer-fillable form.</w:t>
      </w:r>
      <w:r w:rsidR="008F6E7D" w:rsidRPr="008F6E7D">
        <w:rPr>
          <w:rFonts w:ascii="Times New Roman" w:hAnsi="Times New Roman" w:cs="Times New Roman"/>
          <w:i/>
          <w:iCs/>
          <w:spacing w:val="-2"/>
        </w:rPr>
        <w:t>*</w:t>
      </w:r>
    </w:p>
    <w:p w:rsidR="00C414FB" w:rsidRPr="0015739C" w:rsidRDefault="00266251" w:rsidP="0015739C">
      <w:pPr>
        <w:spacing w:after="0"/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F6E7D">
        <w:rPr>
          <w:rFonts w:ascii="Times New Roman" w:hAnsi="Times New Roman" w:cs="Times New Roman"/>
        </w:rPr>
        <w:t>rint</w:t>
      </w:r>
      <w:r w:rsidR="0015739C" w:rsidRPr="0015739C">
        <w:rPr>
          <w:rFonts w:ascii="Times New Roman" w:hAnsi="Times New Roman" w:cs="Times New Roman"/>
        </w:rPr>
        <w:t xml:space="preserve"> your completed </w:t>
      </w:r>
      <w:r w:rsidR="0015739C" w:rsidRPr="00266251">
        <w:rPr>
          <w:rFonts w:ascii="Times New Roman" w:hAnsi="Times New Roman" w:cs="Times New Roman"/>
        </w:rPr>
        <w:t>Request for Visa Extension Form</w:t>
      </w:r>
      <w:r w:rsidR="0015739C" w:rsidRPr="0015739C">
        <w:rPr>
          <w:rFonts w:ascii="Times New Roman" w:hAnsi="Times New Roman" w:cs="Times New Roman"/>
        </w:rPr>
        <w:t xml:space="preserve"> and submit to IAO together with</w:t>
      </w:r>
      <w:r>
        <w:rPr>
          <w:rFonts w:ascii="Times New Roman" w:hAnsi="Times New Roman" w:cs="Times New Roman"/>
        </w:rPr>
        <w:t xml:space="preserve"> other</w:t>
      </w:r>
      <w:r w:rsidR="0015739C" w:rsidRPr="0015739C">
        <w:rPr>
          <w:rFonts w:ascii="Times New Roman" w:hAnsi="Times New Roman" w:cs="Times New Roman"/>
        </w:rPr>
        <w:t xml:space="preserve"> application docum</w:t>
      </w:r>
      <w:r w:rsidR="008F6E7D">
        <w:rPr>
          <w:rFonts w:ascii="Times New Roman" w:hAnsi="Times New Roman" w:cs="Times New Roman"/>
        </w:rPr>
        <w:t xml:space="preserve">ents </w:t>
      </w:r>
      <w:r w:rsidRPr="00266251">
        <w:rPr>
          <w:rFonts w:ascii="Times New Roman" w:hAnsi="Times New Roman" w:cs="Times New Roman"/>
          <w:i/>
          <w:iCs/>
          <w:u w:val="single"/>
        </w:rPr>
        <w:t>at least 30 days in advance of the visa’s expiration date.</w:t>
      </w:r>
    </w:p>
    <w:p w:rsidR="0015739C" w:rsidRPr="0015739C" w:rsidRDefault="0015739C" w:rsidP="0015739C">
      <w:pPr>
        <w:spacing w:after="0"/>
        <w:rPr>
          <w:rFonts w:ascii="Times New Roman" w:hAnsi="Times New Roman" w:cs="Times New Roman"/>
          <w:u w:val="single" w:color="F79646" w:themeColor="accent6"/>
        </w:rPr>
      </w:pPr>
    </w:p>
    <w:p w:rsidR="009A395D" w:rsidRDefault="0095007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="009A395D" w:rsidRPr="0095007B">
        <w:rPr>
          <w:rFonts w:ascii="Times New Roman" w:hAnsi="Times New Roman" w:cs="Times New Roman"/>
          <w:b/>
          <w:bCs/>
          <w:caps/>
          <w:sz w:val="24"/>
          <w:szCs w:val="24"/>
        </w:rPr>
        <w:t>Applicant’s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425"/>
        <w:gridCol w:w="425"/>
        <w:gridCol w:w="2889"/>
        <w:gridCol w:w="797"/>
        <w:gridCol w:w="297"/>
        <w:gridCol w:w="1262"/>
        <w:gridCol w:w="2353"/>
      </w:tblGrid>
      <w:tr w:rsidR="00C414FB" w:rsidTr="00C414FB">
        <w:tc>
          <w:tcPr>
            <w:tcW w:w="95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5007B" w:rsidRPr="0095007B" w:rsidRDefault="0095007B" w:rsidP="0015739C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Pr="0095007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caps/>
              <w:sz w:val="24"/>
              <w:szCs w:val="24"/>
            </w:rPr>
            <w:id w:val="20877725"/>
            <w:placeholder>
              <w:docPart w:val="C2393B1F047F451CA780E7D24EDF8811"/>
            </w:placeholder>
            <w:showingPlcHdr/>
          </w:sdtPr>
          <w:sdtEndPr/>
          <w:sdtContent>
            <w:tc>
              <w:tcPr>
                <w:tcW w:w="467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5007B" w:rsidRPr="008F6E7D" w:rsidRDefault="00C414FB" w:rsidP="0015739C">
                <w:pPr>
                  <w:spacing w:line="276" w:lineRule="auto"/>
                  <w:rPr>
                    <w:rFonts w:ascii="Times New Roman" w:hAnsi="Times New Roman" w:cs="Times New Roman"/>
                    <w:caps/>
                    <w:sz w:val="24"/>
                    <w:szCs w:val="24"/>
                  </w:rPr>
                </w:pPr>
                <w:r w:rsidRPr="008F6E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5007B" w:rsidRPr="0095007B" w:rsidRDefault="0095007B" w:rsidP="0015739C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ID</w:t>
            </w:r>
            <w:r w:rsidRPr="0095007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caps/>
              <w:sz w:val="24"/>
              <w:szCs w:val="24"/>
            </w:rPr>
            <w:id w:val="20877726"/>
            <w:placeholder>
              <w:docPart w:val="76D04EA15DE94B879FEC89F553362927"/>
            </w:placeholder>
            <w:showingPlcHdr/>
          </w:sdtPr>
          <w:sdtEndPr/>
          <w:sdtContent>
            <w:tc>
              <w:tcPr>
                <w:tcW w:w="235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5007B" w:rsidRPr="008F6E7D" w:rsidRDefault="00C414FB" w:rsidP="0015739C">
                <w:pPr>
                  <w:spacing w:line="276" w:lineRule="auto"/>
                  <w:rPr>
                    <w:rFonts w:ascii="Times New Roman" w:hAnsi="Times New Roman" w:cs="Times New Roman"/>
                    <w:caps/>
                    <w:sz w:val="24"/>
                    <w:szCs w:val="24"/>
                  </w:rPr>
                </w:pPr>
                <w:r w:rsidRPr="008F6E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007B" w:rsidTr="006839B5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5007B" w:rsidRPr="0095007B" w:rsidRDefault="0095007B" w:rsidP="001573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School: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27"/>
            <w:placeholder>
              <w:docPart w:val="8809F862C17F4C3D9C857E46843BA95F"/>
            </w:placeholder>
          </w:sdtPr>
          <w:sdtEndPr/>
          <w:sdtContent>
            <w:bookmarkStart w:id="1" w:name="School_of" w:displacedByCustomXml="prev"/>
            <w:tc>
              <w:tcPr>
                <w:tcW w:w="8448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5007B" w:rsidRPr="00050570" w:rsidRDefault="0067745B" w:rsidP="00162E52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>
                    <w:ffData>
                      <w:name w:val="School_of"/>
                      <w:enabled/>
                      <w:calcOnExit w:val="0"/>
                      <w:ddList>
                        <w:listEntry w:val="Please choose"/>
                        <w:listEntry w:val="Agricultural Technology"/>
                        <w:listEntry w:val="Allied Health Sciences"/>
                        <w:listEntry w:val="Architecture and Design"/>
                        <w:listEntry w:val="Engineering and Resources"/>
                        <w:listEntry w:val="Informatics"/>
                        <w:listEntry w:val="Liberal Arts"/>
                        <w:listEntry w:val="Management"/>
                        <w:listEntry w:val="Medicine"/>
                        <w:listEntry w:val="Nursing"/>
                        <w:listEntry w:val="Pharmacy"/>
                        <w:listEntry w:val="Political Sciences and Law"/>
                        <w:listEntry w:val="Public Health"/>
                        <w:listEntry w:val="Science"/>
                      </w:ddList>
                    </w:ffData>
                  </w:fldChar>
                </w:r>
                <w:r w:rsidR="00162E52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FORMDROPDOWN </w:instrText>
                </w:r>
                <w:r w:rsidR="00255145">
                  <w:rPr>
                    <w:rFonts w:ascii="Times New Roman" w:hAnsi="Times New Roman" w:cs="Times New Roman"/>
                    <w:sz w:val="24"/>
                    <w:szCs w:val="24"/>
                  </w:rPr>
                </w:r>
                <w:r w:rsidR="0025514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95007B" w:rsidTr="006839B5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007B" w:rsidRPr="0095007B" w:rsidRDefault="0095007B" w:rsidP="001573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student:</w:t>
            </w:r>
          </w:p>
        </w:tc>
        <w:tc>
          <w:tcPr>
            <w:tcW w:w="7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007B" w:rsidRDefault="0067745B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C414F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5145">
              <w:rPr>
                <w:rFonts w:ascii="Times New Roman" w:hAnsi="Times New Roman" w:cs="Times New Roman"/>
                <w:sz w:val="24"/>
                <w:szCs w:val="24"/>
              </w:rPr>
            </w:r>
            <w:r w:rsidR="002551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C4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7B">
              <w:rPr>
                <w:rFonts w:ascii="Times New Roman" w:hAnsi="Times New Roman" w:cs="Times New Roman"/>
                <w:sz w:val="24"/>
                <w:szCs w:val="24"/>
              </w:rPr>
              <w:t>Student in a degree program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3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5145">
              <w:rPr>
                <w:rFonts w:ascii="Times New Roman" w:hAnsi="Times New Roman" w:cs="Times New Roman"/>
                <w:sz w:val="24"/>
                <w:szCs w:val="24"/>
              </w:rPr>
            </w:r>
            <w:r w:rsidR="002551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5007B">
              <w:rPr>
                <w:rFonts w:ascii="Times New Roman" w:hAnsi="Times New Roman" w:cs="Times New Roman"/>
                <w:sz w:val="24"/>
                <w:szCs w:val="24"/>
              </w:rPr>
              <w:t xml:space="preserve"> Master’s Degree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3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5145">
              <w:rPr>
                <w:rFonts w:ascii="Times New Roman" w:hAnsi="Times New Roman" w:cs="Times New Roman"/>
                <w:sz w:val="24"/>
                <w:szCs w:val="24"/>
              </w:rPr>
            </w:r>
            <w:r w:rsidR="002551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5007B">
              <w:rPr>
                <w:rFonts w:ascii="Times New Roman" w:hAnsi="Times New Roman" w:cs="Times New Roman"/>
                <w:sz w:val="24"/>
                <w:szCs w:val="24"/>
              </w:rPr>
              <w:t xml:space="preserve"> Doctoral Degree)</w:t>
            </w:r>
          </w:p>
          <w:p w:rsidR="0095007B" w:rsidRPr="00050570" w:rsidRDefault="0067745B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414F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5145">
              <w:rPr>
                <w:rFonts w:ascii="Times New Roman" w:hAnsi="Times New Roman" w:cs="Times New Roman"/>
                <w:sz w:val="24"/>
                <w:szCs w:val="24"/>
              </w:rPr>
            </w:r>
            <w:r w:rsidR="002551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C4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7B">
              <w:rPr>
                <w:rFonts w:ascii="Times New Roman" w:hAnsi="Times New Roman" w:cs="Times New Roman"/>
                <w:sz w:val="24"/>
                <w:szCs w:val="24"/>
              </w:rPr>
              <w:t>Student in a short-term study program</w:t>
            </w:r>
          </w:p>
        </w:tc>
      </w:tr>
      <w:tr w:rsidR="0095007B" w:rsidTr="006839B5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5007B" w:rsidRPr="0095007B" w:rsidRDefault="0095007B" w:rsidP="001573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34"/>
            <w:placeholder>
              <w:docPart w:val="3662CECF4CB64A63BF8D141F485179A4"/>
            </w:placeholder>
            <w:showingPlcHdr/>
          </w:sdtPr>
          <w:sdtEndPr/>
          <w:sdtContent>
            <w:tc>
              <w:tcPr>
                <w:tcW w:w="331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5007B" w:rsidRDefault="00C414FB" w:rsidP="0015739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9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5007B" w:rsidRPr="0095007B" w:rsidRDefault="0095007B" w:rsidP="001573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35"/>
            <w:placeholder>
              <w:docPart w:val="0C9BB4F1565242119EBB483A1654A670"/>
            </w:placeholder>
            <w:showingPlcHdr/>
          </w:sdtPr>
          <w:sdtEndPr/>
          <w:sdtContent>
            <w:tc>
              <w:tcPr>
                <w:tcW w:w="361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5007B" w:rsidRDefault="00C414FB" w:rsidP="0015739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007B" w:rsidRDefault="0095007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395D" w:rsidRPr="0095007B" w:rsidRDefault="0095007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="00050570" w:rsidRPr="0095007B">
        <w:rPr>
          <w:rFonts w:ascii="Times New Roman" w:hAnsi="Times New Roman" w:cs="Times New Roman"/>
          <w:b/>
          <w:bCs/>
          <w:caps/>
          <w:sz w:val="24"/>
          <w:szCs w:val="24"/>
        </w:rPr>
        <w:t>Current</w:t>
      </w:r>
      <w:r w:rsidR="009A395D" w:rsidRPr="0095007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Accommodation</w:t>
      </w:r>
    </w:p>
    <w:tbl>
      <w:tblPr>
        <w:tblStyle w:val="TableGrid"/>
        <w:tblW w:w="12767" w:type="dxa"/>
        <w:tblLayout w:type="fixed"/>
        <w:tblLook w:val="04A0" w:firstRow="1" w:lastRow="0" w:firstColumn="1" w:lastColumn="0" w:noHBand="0" w:noVBand="1"/>
      </w:tblPr>
      <w:tblGrid>
        <w:gridCol w:w="2129"/>
        <w:gridCol w:w="389"/>
        <w:gridCol w:w="567"/>
        <w:gridCol w:w="284"/>
        <w:gridCol w:w="1417"/>
        <w:gridCol w:w="142"/>
        <w:gridCol w:w="709"/>
        <w:gridCol w:w="184"/>
        <w:gridCol w:w="524"/>
        <w:gridCol w:w="284"/>
        <w:gridCol w:w="1276"/>
        <w:gridCol w:w="1134"/>
        <w:gridCol w:w="510"/>
        <w:gridCol w:w="57"/>
        <w:gridCol w:w="3161"/>
      </w:tblGrid>
      <w:tr w:rsidR="0095007B" w:rsidTr="0015739C">
        <w:trPr>
          <w:gridAfter w:val="2"/>
          <w:wAfter w:w="3218" w:type="dxa"/>
        </w:trPr>
        <w:tc>
          <w:tcPr>
            <w:tcW w:w="95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bookmarkStart w:id="4" w:name="Check3"/>
          <w:p w:rsidR="0095007B" w:rsidRPr="0095007B" w:rsidRDefault="0067745B" w:rsidP="001573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5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5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4"/>
            <w:r w:rsidR="0095007B" w:rsidRPr="0095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On-campus dormitory </w:t>
            </w:r>
          </w:p>
        </w:tc>
      </w:tr>
      <w:tr w:rsidR="0095007B" w:rsidTr="0015739C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5007B" w:rsidRDefault="0095007B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Dormitory No.: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42"/>
            <w:placeholder>
              <w:docPart w:val="5139E73E319E4C5BA6A6D2E978F260F5"/>
            </w:placeholder>
            <w:showingPlcHdr/>
          </w:sdtPr>
          <w:sdtEndPr/>
          <w:sdtContent>
            <w:tc>
              <w:tcPr>
                <w:tcW w:w="241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5007B" w:rsidRDefault="0015739C" w:rsidP="0015739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5007B" w:rsidRDefault="0095007B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No.: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45"/>
            <w:placeholder>
              <w:docPart w:val="5139E73E319E4C5BA6A6D2E978F260F5"/>
            </w:placeholder>
            <w:showingPlcHdr/>
          </w:sdtPr>
          <w:sdtEndPr/>
          <w:sdtContent>
            <w:tc>
              <w:tcPr>
                <w:tcW w:w="2694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5007B" w:rsidRDefault="008F6E7D" w:rsidP="0015739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2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5007B" w:rsidRDefault="0095007B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Start w:id="5" w:name="Check4"/>
      <w:tr w:rsidR="0095007B" w:rsidTr="0015739C">
        <w:trPr>
          <w:gridAfter w:val="2"/>
          <w:wAfter w:w="3218" w:type="dxa"/>
        </w:trPr>
        <w:tc>
          <w:tcPr>
            <w:tcW w:w="95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007B" w:rsidRPr="0095007B" w:rsidRDefault="0067745B" w:rsidP="001573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5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5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5"/>
            <w:r w:rsidR="0095007B" w:rsidRPr="0095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Others; </w:t>
            </w:r>
            <w:r w:rsidR="0095007B" w:rsidRPr="0095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007B" w:rsidTr="00266251">
        <w:trPr>
          <w:gridAfter w:val="1"/>
          <w:wAfter w:w="3161" w:type="dxa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5007B" w:rsidRPr="0095007B" w:rsidRDefault="0095007B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" w:name="Check5"/>
            <w:r w:rsidR="00677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5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5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77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6"/>
            <w:r w:rsidRPr="0095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739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Apartment</w:t>
            </w:r>
            <w:r w:rsidRPr="001573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52"/>
            <w:placeholder>
              <w:docPart w:val="5139E73E319E4C5BA6A6D2E978F260F5"/>
            </w:placeholder>
            <w:showingPlcHdr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5007B" w:rsidRPr="0095007B" w:rsidRDefault="008F6E7D" w:rsidP="0015739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5007B" w:rsidRPr="0095007B" w:rsidRDefault="0095007B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 no.: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53"/>
            <w:placeholder>
              <w:docPart w:val="5139E73E319E4C5BA6A6D2E978F260F5"/>
            </w:placeholder>
            <w:showingPlcHdr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95007B" w:rsidRPr="0095007B" w:rsidRDefault="008F6E7D" w:rsidP="0015739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521F" w:rsidTr="0015739C">
        <w:trPr>
          <w:gridAfter w:val="2"/>
          <w:wAfter w:w="3218" w:type="dxa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521F" w:rsidRDefault="005B521F" w:rsidP="0015739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Address Housing No.: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62"/>
            <w:placeholder>
              <w:docPart w:val="5139E73E319E4C5BA6A6D2E978F260F5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5B521F" w:rsidRPr="0095007B" w:rsidRDefault="008F6E7D" w:rsidP="0015739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521F" w:rsidRPr="0095007B" w:rsidRDefault="005B521F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Road: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63"/>
            <w:placeholder>
              <w:docPart w:val="5139E73E319E4C5BA6A6D2E978F260F5"/>
            </w:placeholder>
            <w:showingPlcHdr/>
          </w:sdtPr>
          <w:sdtEndPr/>
          <w:sdtContent>
            <w:tc>
              <w:tcPr>
                <w:tcW w:w="3912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5B521F" w:rsidRPr="0095007B" w:rsidRDefault="008F6E7D" w:rsidP="0015739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521F" w:rsidTr="0015739C">
        <w:trPr>
          <w:gridAfter w:val="2"/>
          <w:wAfter w:w="321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521F" w:rsidRDefault="005B521F" w:rsidP="0015739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Sub-district: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64"/>
            <w:placeholder>
              <w:docPart w:val="5139E73E319E4C5BA6A6D2E978F260F5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5B521F" w:rsidRPr="0095007B" w:rsidRDefault="008F6E7D" w:rsidP="0015739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3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521F" w:rsidRDefault="005B521F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65"/>
            <w:placeholder>
              <w:docPart w:val="5139E73E319E4C5BA6A6D2E978F260F5"/>
            </w:placeholder>
            <w:showingPlcHdr/>
          </w:sdtPr>
          <w:sdtEndPr/>
          <w:sdtContent>
            <w:tc>
              <w:tcPr>
                <w:tcW w:w="37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5B521F" w:rsidRPr="0095007B" w:rsidRDefault="008F6E7D" w:rsidP="0015739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521F" w:rsidTr="0015739C">
        <w:trPr>
          <w:gridAfter w:val="2"/>
          <w:wAfter w:w="3218" w:type="dxa"/>
        </w:trPr>
        <w:tc>
          <w:tcPr>
            <w:tcW w:w="21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521F" w:rsidRDefault="005B521F" w:rsidP="0015739C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Province: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66"/>
            <w:placeholder>
              <w:docPart w:val="5139E73E319E4C5BA6A6D2E978F260F5"/>
            </w:placeholder>
            <w:showingPlcHdr/>
          </w:sdtPr>
          <w:sdtEndPr/>
          <w:sdtContent>
            <w:tc>
              <w:tcPr>
                <w:tcW w:w="265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5B521F" w:rsidRPr="0095007B" w:rsidRDefault="008F6E7D" w:rsidP="0015739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521F" w:rsidRDefault="005B521F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Code: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67"/>
            <w:placeholder>
              <w:docPart w:val="5139E73E319E4C5BA6A6D2E978F260F5"/>
            </w:placeholder>
            <w:showingPlcHdr/>
          </w:sdtPr>
          <w:sdtEndPr/>
          <w:sdtContent>
            <w:tc>
              <w:tcPr>
                <w:tcW w:w="3204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5B521F" w:rsidRPr="0095007B" w:rsidRDefault="008F6E7D" w:rsidP="0015739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521F" w:rsidRPr="0095007B" w:rsidTr="0015739C">
        <w:trPr>
          <w:gridAfter w:val="2"/>
          <w:wAfter w:w="3218" w:type="dxa"/>
        </w:trPr>
        <w:tc>
          <w:tcPr>
            <w:tcW w:w="95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521F" w:rsidRPr="0095007B" w:rsidRDefault="005B521F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" w:name="Check6"/>
            <w:r w:rsidR="00677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5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5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77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7"/>
            <w:r w:rsidRPr="00950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739C" w:rsidRPr="0095007B" w:rsidTr="0015739C">
        <w:trPr>
          <w:gridAfter w:val="2"/>
          <w:wAfter w:w="3218" w:type="dxa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5739C" w:rsidRDefault="0015739C" w:rsidP="002C4875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Address Housing No.: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68"/>
            <w:placeholder>
              <w:docPart w:val="196C49D1D39C42CB92403F29B1E358C2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15739C" w:rsidRPr="0095007B" w:rsidRDefault="0015739C" w:rsidP="002C4875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739C" w:rsidRPr="0095007B" w:rsidRDefault="0015739C" w:rsidP="002C48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Road: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69"/>
            <w:placeholder>
              <w:docPart w:val="196C49D1D39C42CB92403F29B1E358C2"/>
            </w:placeholder>
            <w:showingPlcHdr/>
          </w:sdtPr>
          <w:sdtEndPr/>
          <w:sdtContent>
            <w:tc>
              <w:tcPr>
                <w:tcW w:w="3912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15739C" w:rsidRPr="0095007B" w:rsidRDefault="008F6E7D" w:rsidP="002C4875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739C" w:rsidRPr="0095007B" w:rsidTr="0015739C">
        <w:trPr>
          <w:gridAfter w:val="2"/>
          <w:wAfter w:w="321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5739C" w:rsidRDefault="0015739C" w:rsidP="002C4875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Sub-district: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70"/>
            <w:placeholder>
              <w:docPart w:val="527B4347540B484480FC0354F77D74DA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15739C" w:rsidRPr="0095007B" w:rsidRDefault="0015739C" w:rsidP="002C4875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3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739C" w:rsidRDefault="0015739C" w:rsidP="002C48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71"/>
            <w:placeholder>
              <w:docPart w:val="527B4347540B484480FC0354F77D74DA"/>
            </w:placeholder>
            <w:showingPlcHdr/>
          </w:sdtPr>
          <w:sdtEndPr/>
          <w:sdtContent>
            <w:tc>
              <w:tcPr>
                <w:tcW w:w="3728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15739C" w:rsidRPr="0095007B" w:rsidRDefault="008F6E7D" w:rsidP="002C4875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739C" w:rsidRPr="0095007B" w:rsidTr="0015739C">
        <w:trPr>
          <w:gridAfter w:val="2"/>
          <w:wAfter w:w="3218" w:type="dxa"/>
        </w:trPr>
        <w:tc>
          <w:tcPr>
            <w:tcW w:w="21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5739C" w:rsidRDefault="0015739C" w:rsidP="002C4875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Province: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72"/>
            <w:placeholder>
              <w:docPart w:val="F95BA188575A41759B7898A781291FCA"/>
            </w:placeholder>
            <w:showingPlcHdr/>
          </w:sdtPr>
          <w:sdtEndPr/>
          <w:sdtContent>
            <w:tc>
              <w:tcPr>
                <w:tcW w:w="265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15739C" w:rsidRPr="0095007B" w:rsidRDefault="0015739C" w:rsidP="002C4875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739C" w:rsidRDefault="0015739C" w:rsidP="002C48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Code: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73"/>
            <w:placeholder>
              <w:docPart w:val="F95BA188575A41759B7898A781291FCA"/>
            </w:placeholder>
            <w:showingPlcHdr/>
          </w:sdtPr>
          <w:sdtEndPr/>
          <w:sdtContent>
            <w:tc>
              <w:tcPr>
                <w:tcW w:w="3204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15739C" w:rsidRPr="0095007B" w:rsidRDefault="008F6E7D" w:rsidP="002C4875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50570" w:rsidRDefault="00050570">
      <w:pPr>
        <w:rPr>
          <w:rFonts w:ascii="Times New Roman" w:hAnsi="Times New Roman" w:cs="Times New Roman"/>
          <w:sz w:val="24"/>
          <w:szCs w:val="24"/>
        </w:rPr>
      </w:pPr>
    </w:p>
    <w:p w:rsidR="00050570" w:rsidRPr="0095007B" w:rsidRDefault="005B521F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3. </w:t>
      </w:r>
      <w:r w:rsidR="001B69C6" w:rsidRPr="0095007B">
        <w:rPr>
          <w:rFonts w:ascii="Times New Roman" w:hAnsi="Times New Roman" w:cs="Times New Roman"/>
          <w:b/>
          <w:bCs/>
          <w:caps/>
          <w:sz w:val="24"/>
          <w:szCs w:val="24"/>
        </w:rPr>
        <w:t>Period of extension</w:t>
      </w:r>
    </w:p>
    <w:tbl>
      <w:tblPr>
        <w:tblStyle w:val="TableGrid"/>
        <w:tblW w:w="10111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307"/>
        <w:gridCol w:w="2353"/>
        <w:gridCol w:w="531"/>
      </w:tblGrid>
      <w:tr w:rsidR="005B521F" w:rsidTr="00266251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B521F" w:rsidRDefault="005B521F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Request for the period of stay extension for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77774"/>
            <w:placeholder>
              <w:docPart w:val="5139E73E319E4C5BA6A6D2E978F260F5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B521F" w:rsidRDefault="008F6E7D" w:rsidP="0015739C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71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19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B521F" w:rsidRDefault="005B521F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</w:tr>
      <w:tr w:rsidR="005B521F" w:rsidTr="00266251">
        <w:trPr>
          <w:gridAfter w:val="1"/>
          <w:wAfter w:w="531" w:type="dxa"/>
          <w:trHeight w:val="58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FB" w:rsidRDefault="005B521F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However, </w:t>
            </w:r>
            <w:r w:rsidRPr="001B69C6">
              <w:rPr>
                <w:rFonts w:ascii="Times New Roman" w:hAnsi="Times New Roman" w:cs="Times New Roman"/>
                <w:sz w:val="24"/>
                <w:szCs w:val="24"/>
              </w:rPr>
              <w:t xml:space="preserve">the period of stay can be extended to a maximum of 1 year depending on your study program and the period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  <w:r w:rsidRPr="001B69C6">
              <w:rPr>
                <w:rFonts w:ascii="Times New Roman" w:hAnsi="Times New Roman" w:cs="Times New Roman"/>
                <w:sz w:val="24"/>
                <w:szCs w:val="24"/>
              </w:rPr>
              <w:t xml:space="preserve"> by IAO.</w:t>
            </w:r>
          </w:p>
          <w:p w:rsidR="0015739C" w:rsidRDefault="0015739C" w:rsidP="00157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EF" w:rsidTr="00266251">
        <w:trPr>
          <w:gridBefore w:val="1"/>
          <w:gridAfter w:val="2"/>
          <w:wBefore w:w="1951" w:type="dxa"/>
          <w:wAfter w:w="2884" w:type="dxa"/>
        </w:trPr>
        <w:tc>
          <w:tcPr>
            <w:tcW w:w="5276" w:type="dxa"/>
            <w:gridSpan w:val="3"/>
          </w:tcPr>
          <w:p w:rsidR="00A522EF" w:rsidRDefault="00A522EF" w:rsidP="00157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66251" w:rsidRPr="00A522EF" w:rsidRDefault="00266251" w:rsidP="00157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522EF" w:rsidRPr="00A522EF" w:rsidRDefault="00A522EF" w:rsidP="00157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2EF">
              <w:rPr>
                <w:rFonts w:ascii="Times New Roman" w:hAnsi="Times New Roman" w:cs="Times New Roman"/>
              </w:rPr>
              <w:t>Applicant’s Signature</w:t>
            </w:r>
          </w:p>
        </w:tc>
      </w:tr>
      <w:tr w:rsidR="00A522EF" w:rsidTr="00266251">
        <w:trPr>
          <w:gridBefore w:val="1"/>
          <w:gridAfter w:val="2"/>
          <w:wBefore w:w="1951" w:type="dxa"/>
          <w:wAfter w:w="2884" w:type="dxa"/>
        </w:trPr>
        <w:tc>
          <w:tcPr>
            <w:tcW w:w="5276" w:type="dxa"/>
            <w:gridSpan w:val="3"/>
          </w:tcPr>
          <w:p w:rsidR="00A522EF" w:rsidRPr="00A522EF" w:rsidRDefault="00A522EF" w:rsidP="00157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2EF">
              <w:rPr>
                <w:rFonts w:ascii="Times New Roman" w:hAnsi="Times New Roman" w:cs="Times New Roman"/>
              </w:rPr>
              <w:t>Date: .... March 2017</w:t>
            </w:r>
          </w:p>
        </w:tc>
      </w:tr>
    </w:tbl>
    <w:p w:rsidR="008F6E7D" w:rsidRDefault="008F6E7D" w:rsidP="0015739C">
      <w:pPr>
        <w:widowControl/>
        <w:rPr>
          <w:rFonts w:ascii="Times New Roman" w:hAnsi="Times New Roman" w:cs="Times New Roman"/>
          <w:b/>
          <w:bCs/>
          <w:sz w:val="24"/>
          <w:szCs w:val="24"/>
        </w:rPr>
        <w:sectPr w:rsidR="008F6E7D" w:rsidSect="00266251">
          <w:headerReference w:type="default" r:id="rId11"/>
          <w:pgSz w:w="11906" w:h="16838"/>
          <w:pgMar w:top="1134" w:right="1133" w:bottom="709" w:left="1440" w:header="708" w:footer="708" w:gutter="0"/>
          <w:pgBorders w:offsetFrom="page">
            <w:top w:val="single" w:sz="4" w:space="24" w:color="7030A0" w:shadow="1"/>
            <w:left w:val="single" w:sz="4" w:space="24" w:color="7030A0" w:shadow="1"/>
            <w:bottom w:val="single" w:sz="4" w:space="24" w:color="7030A0" w:shadow="1"/>
            <w:right w:val="single" w:sz="4" w:space="24" w:color="7030A0" w:shadow="1"/>
          </w:pgBorders>
          <w:cols w:space="708"/>
          <w:docGrid w:linePitch="360"/>
        </w:sectPr>
      </w:pPr>
    </w:p>
    <w:p w:rsidR="00A522EF" w:rsidRDefault="0015739C" w:rsidP="0015739C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15739C">
        <w:rPr>
          <w:rFonts w:ascii="Times New Roman" w:hAnsi="Times New Roman" w:cs="Times New Roman"/>
          <w:b/>
          <w:bCs/>
          <w:sz w:val="24"/>
          <w:szCs w:val="24"/>
        </w:rPr>
        <w:lastRenderedPageBreak/>
        <w:t>A list of required document for the visa extension</w:t>
      </w:r>
    </w:p>
    <w:p w:rsidR="008F6E7D" w:rsidRPr="008F6E7D" w:rsidRDefault="008F6E7D" w:rsidP="0015739C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104D5B">
        <w:rPr>
          <w:rFonts w:ascii="Times New Roman" w:hAnsi="Times New Roman" w:cs="Times New Roman"/>
          <w:sz w:val="24"/>
          <w:szCs w:val="24"/>
        </w:rPr>
        <w:t>click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 2" w:char="F053"/>
      </w:r>
      <w:r w:rsidR="00104D5B">
        <w:rPr>
          <w:rFonts w:ascii="Times New Roman" w:hAnsi="Times New Roman" w:cs="Times New Roman"/>
          <w:sz w:val="24"/>
          <w:szCs w:val="24"/>
        </w:rPr>
        <w:t xml:space="preserve"> in front of each item that you have.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TM. 7 Form - Application for Extension of Temporary Stay in the Kingdom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STM. 2 Form - Acknowledgement of Terms and Conditions for Permit of Temporary Stay in the Kingdom of Thailand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Consent to Disclosure of Information Form</w:t>
      </w:r>
      <w:r w:rsidR="0015739C" w:rsidRPr="008F6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The Acknowledgement of Penalties for a Visa Overstay Form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A copy of passport, every used pages including Departure Card and Residence Report Slip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A copy of Acceptance Letter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266251">
        <w:rPr>
          <w:rFonts w:ascii="Times New Roman" w:hAnsi="Times New Roman" w:cs="Times New Roman"/>
          <w:sz w:val="24"/>
          <w:szCs w:val="24"/>
        </w:rPr>
        <w:t xml:space="preserve"> A copy of s</w:t>
      </w:r>
      <w:r w:rsidR="0015739C" w:rsidRPr="008F6E7D">
        <w:rPr>
          <w:rFonts w:ascii="Times New Roman" w:hAnsi="Times New Roman" w:cs="Times New Roman"/>
          <w:sz w:val="24"/>
          <w:szCs w:val="24"/>
        </w:rPr>
        <w:t>tudent card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A Student Testimonial Letter 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A Transcript Record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4 photos</w:t>
      </w:r>
      <w:r w:rsidR="0015739C" w:rsidRPr="008F6E7D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="0015739C" w:rsidRPr="008F6E7D">
        <w:rPr>
          <w:rFonts w:ascii="Times New Roman" w:hAnsi="Times New Roman" w:cs="Times New Roman"/>
          <w:sz w:val="24"/>
          <w:szCs w:val="24"/>
        </w:rPr>
        <w:t>showing your study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Copy of health insurance main page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University map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2 recent photo (size 4 x 6 cm), taken within the past 6 months. One of the photos to be affixed on TM.7 Form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Fee; 1,900 Baht </w:t>
      </w:r>
    </w:p>
    <w:p w:rsidR="0015739C" w:rsidRPr="008F6E7D" w:rsidRDefault="0067745B" w:rsidP="00266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E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15739C" w:rsidRPr="008F6E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145">
        <w:rPr>
          <w:rFonts w:ascii="Times New Roman" w:hAnsi="Times New Roman" w:cs="Times New Roman"/>
          <w:sz w:val="24"/>
          <w:szCs w:val="24"/>
        </w:rPr>
      </w:r>
      <w:r w:rsidR="00255145">
        <w:rPr>
          <w:rFonts w:ascii="Times New Roman" w:hAnsi="Times New Roman" w:cs="Times New Roman"/>
          <w:sz w:val="24"/>
          <w:szCs w:val="24"/>
        </w:rPr>
        <w:fldChar w:fldCharType="separate"/>
      </w:r>
      <w:r w:rsidRPr="008F6E7D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="0015739C" w:rsidRPr="008F6E7D">
        <w:rPr>
          <w:rFonts w:ascii="Times New Roman" w:hAnsi="Times New Roman" w:cs="Times New Roman"/>
          <w:sz w:val="24"/>
          <w:szCs w:val="24"/>
        </w:rPr>
        <w:t xml:space="preserve"> A valid passport</w:t>
      </w:r>
    </w:p>
    <w:p w:rsidR="0015739C" w:rsidRDefault="0015739C" w:rsidP="00266251">
      <w:pPr>
        <w:spacing w:line="360" w:lineRule="auto"/>
        <w:ind w:left="66"/>
        <w:rPr>
          <w:rFonts w:ascii="Times New Roman" w:hAnsi="Times New Roman" w:cs="Times New Roman"/>
          <w:b/>
          <w:bCs/>
          <w:sz w:val="24"/>
          <w:szCs w:val="24"/>
        </w:rPr>
      </w:pPr>
      <w:r w:rsidRPr="0015739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5739C" w:rsidRPr="0015739C" w:rsidRDefault="0015739C" w:rsidP="00266251">
      <w:pPr>
        <w:spacing w:line="360" w:lineRule="auto"/>
        <w:ind w:left="66"/>
        <w:rPr>
          <w:rFonts w:ascii="Times New Roman" w:hAnsi="Times New Roman" w:cs="Times New Roman"/>
          <w:b/>
          <w:bCs/>
          <w:sz w:val="24"/>
          <w:szCs w:val="24"/>
        </w:rPr>
      </w:pPr>
      <w:r w:rsidRPr="0015739C">
        <w:rPr>
          <w:rFonts w:ascii="Times New Roman" w:hAnsi="Times New Roman" w:cs="Times New Roman"/>
          <w:b/>
          <w:bCs/>
          <w:sz w:val="24"/>
          <w:szCs w:val="24"/>
        </w:rPr>
        <w:t>Important!</w:t>
      </w:r>
    </w:p>
    <w:p w:rsidR="0015739C" w:rsidRDefault="0015739C" w:rsidP="002662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39C">
        <w:rPr>
          <w:rFonts w:ascii="Times New Roman" w:hAnsi="Times New Roman" w:cs="Times New Roman"/>
          <w:sz w:val="24"/>
          <w:szCs w:val="24"/>
        </w:rPr>
        <w:t xml:space="preserve">Each copy of the documents has to be signed by the applicant. </w:t>
      </w:r>
    </w:p>
    <w:p w:rsidR="00104D5B" w:rsidRDefault="00104D5B" w:rsidP="002662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the documents as the above order.</w:t>
      </w:r>
    </w:p>
    <w:p w:rsidR="0015739C" w:rsidRDefault="0015739C" w:rsidP="002662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39C">
        <w:rPr>
          <w:rFonts w:ascii="Times New Roman" w:hAnsi="Times New Roman" w:cs="Times New Roman"/>
          <w:sz w:val="24"/>
          <w:szCs w:val="24"/>
          <w:u w:val="dotted"/>
        </w:rPr>
        <w:t xml:space="preserve">Form no. 1) - </w:t>
      </w:r>
      <w:r w:rsidRPr="0015739C">
        <w:rPr>
          <w:rFonts w:ascii="Times New Roman" w:hAnsi="Times New Roman" w:cs="Times New Roman"/>
          <w:sz w:val="24"/>
          <w:szCs w:val="24"/>
          <w:u w:val="dotted"/>
          <w:cs/>
        </w:rPr>
        <w:t>4</w:t>
      </w:r>
      <w:r w:rsidRPr="0015739C">
        <w:rPr>
          <w:rFonts w:ascii="Times New Roman" w:hAnsi="Times New Roman" w:cs="Times New Roman"/>
          <w:sz w:val="24"/>
          <w:szCs w:val="24"/>
          <w:u w:val="dotted"/>
        </w:rPr>
        <w:t xml:space="preserve">) and document no. </w:t>
      </w:r>
      <w:r w:rsidR="008F6E7D">
        <w:rPr>
          <w:rFonts w:ascii="Times New Roman" w:hAnsi="Times New Roman" w:cs="Times New Roman"/>
          <w:sz w:val="24"/>
          <w:szCs w:val="24"/>
          <w:u w:val="dotted"/>
        </w:rPr>
        <w:t>12</w:t>
      </w:r>
      <w:r w:rsidRPr="0015739C">
        <w:rPr>
          <w:rFonts w:ascii="Times New Roman" w:hAnsi="Times New Roman" w:cs="Times New Roman"/>
          <w:sz w:val="24"/>
          <w:szCs w:val="24"/>
          <w:u w:val="dotted"/>
        </w:rPr>
        <w:t>)</w:t>
      </w:r>
      <w:r w:rsidRPr="0015739C">
        <w:rPr>
          <w:rFonts w:ascii="Times New Roman" w:hAnsi="Times New Roman" w:cs="Times New Roman"/>
          <w:sz w:val="24"/>
          <w:szCs w:val="24"/>
        </w:rPr>
        <w:t xml:space="preserve"> are available online at </w:t>
      </w:r>
      <w:hyperlink r:id="rId12" w:history="1">
        <w:r w:rsidRPr="0015739C">
          <w:rPr>
            <w:rStyle w:val="Hyperlink"/>
            <w:rFonts w:ascii="Times New Roman" w:hAnsi="Times New Roman" w:cs="Times New Roman"/>
            <w:sz w:val="24"/>
            <w:szCs w:val="24"/>
          </w:rPr>
          <w:t>http://iao.wu.ac.th/</w:t>
        </w:r>
      </w:hyperlink>
      <w:r w:rsidRPr="00157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39C" w:rsidRDefault="0015739C" w:rsidP="002662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39C">
        <w:rPr>
          <w:rFonts w:ascii="Times New Roman" w:hAnsi="Times New Roman" w:cs="Times New Roman"/>
          <w:sz w:val="24"/>
          <w:szCs w:val="24"/>
          <w:u w:val="dotted"/>
        </w:rPr>
        <w:t xml:space="preserve">Document no. </w:t>
      </w:r>
      <w:r w:rsidR="008F6E7D">
        <w:rPr>
          <w:rFonts w:ascii="Times New Roman" w:hAnsi="Times New Roman" w:cs="Times New Roman"/>
          <w:sz w:val="24"/>
          <w:szCs w:val="24"/>
          <w:u w:val="dotted"/>
        </w:rPr>
        <w:t>8) - 9</w:t>
      </w:r>
      <w:r w:rsidRPr="0015739C">
        <w:rPr>
          <w:rFonts w:ascii="Times New Roman" w:hAnsi="Times New Roman" w:cs="Times New Roman"/>
          <w:sz w:val="24"/>
          <w:szCs w:val="24"/>
          <w:u w:val="dotted"/>
        </w:rPr>
        <w:t xml:space="preserve">) </w:t>
      </w:r>
      <w:r w:rsidRPr="0015739C">
        <w:rPr>
          <w:rFonts w:ascii="Times New Roman" w:hAnsi="Times New Roman" w:cs="Times New Roman"/>
          <w:sz w:val="24"/>
          <w:szCs w:val="24"/>
        </w:rPr>
        <w:t xml:space="preserve">can be requested through </w:t>
      </w:r>
      <w:hyperlink r:id="rId13" w:history="1">
        <w:r w:rsidRPr="0015739C">
          <w:rPr>
            <w:rStyle w:val="Hyperlink"/>
            <w:rFonts w:ascii="Times New Roman" w:hAnsi="Times New Roman" w:cs="Times New Roman"/>
            <w:sz w:val="24"/>
            <w:szCs w:val="24"/>
          </w:rPr>
          <w:t>http://ces.wu.ac.th/</w:t>
        </w:r>
      </w:hyperlink>
      <w:r w:rsidRPr="0015739C">
        <w:rPr>
          <w:rFonts w:ascii="Times New Roman" w:hAnsi="Times New Roman" w:cs="Times New Roman"/>
          <w:sz w:val="24"/>
          <w:szCs w:val="24"/>
        </w:rPr>
        <w:t>. It costs 50 Baht/document. In 2-3 days, these documents can be received at a counter of the Center of Educational Service, located on ground floor of Thaiburi Building.</w:t>
      </w:r>
    </w:p>
    <w:p w:rsidR="0015739C" w:rsidRPr="0015739C" w:rsidRDefault="0015739C" w:rsidP="002662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39C">
        <w:rPr>
          <w:rFonts w:ascii="Times New Roman" w:hAnsi="Times New Roman" w:cs="Times New Roman"/>
          <w:sz w:val="24"/>
          <w:szCs w:val="24"/>
        </w:rPr>
        <w:t>Within 7 days, you can receive all the documents back, together with the facilitation letters issued by IAO. Next, submit all documents in person at the Immigratio</w:t>
      </w:r>
      <w:r w:rsidR="008F6E7D">
        <w:rPr>
          <w:rFonts w:ascii="Times New Roman" w:hAnsi="Times New Roman" w:cs="Times New Roman"/>
          <w:sz w:val="24"/>
          <w:szCs w:val="24"/>
        </w:rPr>
        <w:t xml:space="preserve">n Office of Nakhon Si Thammarat as soon as possible. </w:t>
      </w:r>
    </w:p>
    <w:p w:rsidR="0015739C" w:rsidRPr="00050570" w:rsidRDefault="0015739C" w:rsidP="0015739C">
      <w:pPr>
        <w:widowControl/>
        <w:rPr>
          <w:rFonts w:ascii="Times New Roman" w:hAnsi="Times New Roman" w:cs="Times New Roman"/>
          <w:sz w:val="24"/>
          <w:szCs w:val="24"/>
        </w:rPr>
      </w:pPr>
    </w:p>
    <w:sectPr w:rsidR="0015739C" w:rsidRPr="00050570" w:rsidSect="00266251">
      <w:pgSz w:w="11906" w:h="16838"/>
      <w:pgMar w:top="1418" w:right="1133" w:bottom="709" w:left="1440" w:header="708" w:footer="708" w:gutter="0"/>
      <w:pgBorders w:offsetFrom="page">
        <w:top w:val="single" w:sz="4" w:space="24" w:color="7030A0" w:shadow="1"/>
        <w:left w:val="single" w:sz="4" w:space="24" w:color="7030A0" w:shadow="1"/>
        <w:bottom w:val="single" w:sz="4" w:space="24" w:color="7030A0" w:shadow="1"/>
        <w:right w:val="single" w:sz="4" w:space="24" w:color="7030A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45" w:rsidRDefault="00255145" w:rsidP="00451033">
      <w:pPr>
        <w:spacing w:after="0" w:line="240" w:lineRule="auto"/>
      </w:pPr>
      <w:r>
        <w:separator/>
      </w:r>
    </w:p>
  </w:endnote>
  <w:endnote w:type="continuationSeparator" w:id="0">
    <w:p w:rsidR="00255145" w:rsidRDefault="00255145" w:rsidP="0045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45" w:rsidRDefault="00255145" w:rsidP="00451033">
      <w:pPr>
        <w:spacing w:after="0" w:line="240" w:lineRule="auto"/>
      </w:pPr>
      <w:r>
        <w:separator/>
      </w:r>
    </w:p>
  </w:footnote>
  <w:footnote w:type="continuationSeparator" w:id="0">
    <w:p w:rsidR="00255145" w:rsidRDefault="00255145" w:rsidP="0045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33" w:rsidRDefault="006839B5" w:rsidP="006839B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</w:t>
    </w:r>
    <w:r w:rsidR="005258A7">
      <w:rPr>
        <w:rFonts w:ascii="Times New Roman" w:hAnsi="Times New Roman" w:cs="Times New Roman"/>
      </w:rPr>
      <w:t>R</w:t>
    </w:r>
    <w:r w:rsidR="00451033" w:rsidRPr="00451033">
      <w:rPr>
        <w:rFonts w:ascii="Times New Roman" w:hAnsi="Times New Roman" w:cs="Times New Roman"/>
      </w:rPr>
      <w:t xml:space="preserve">eceived </w:t>
    </w:r>
    <w:r w:rsidR="00A522EF">
      <w:rPr>
        <w:rFonts w:ascii="Times New Roman" w:hAnsi="Times New Roman" w:cs="Times New Roman"/>
      </w:rPr>
      <w:t>on</w:t>
    </w:r>
    <w:r w:rsidR="00451033" w:rsidRPr="00451033">
      <w:rPr>
        <w:rFonts w:ascii="Times New Roman" w:hAnsi="Times New Roman" w:cs="Times New Roman"/>
      </w:rPr>
      <w:t>: ________________</w:t>
    </w:r>
  </w:p>
  <w:p w:rsidR="005258A7" w:rsidRPr="00451033" w:rsidRDefault="005258A7" w:rsidP="00451033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32D"/>
    <w:multiLevelType w:val="hybridMultilevel"/>
    <w:tmpl w:val="040EE6F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74A2B"/>
    <w:multiLevelType w:val="hybridMultilevel"/>
    <w:tmpl w:val="4740EB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7151B"/>
    <w:multiLevelType w:val="hybridMultilevel"/>
    <w:tmpl w:val="293E75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000E3E"/>
    <w:multiLevelType w:val="hybridMultilevel"/>
    <w:tmpl w:val="CBA872DE"/>
    <w:lvl w:ilvl="0" w:tplc="3AF8C78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14"/>
    <w:rsid w:val="0003788A"/>
    <w:rsid w:val="00050570"/>
    <w:rsid w:val="000B0211"/>
    <w:rsid w:val="00104D5B"/>
    <w:rsid w:val="0015739C"/>
    <w:rsid w:val="00162E52"/>
    <w:rsid w:val="00187C6F"/>
    <w:rsid w:val="001B69C6"/>
    <w:rsid w:val="001F5C11"/>
    <w:rsid w:val="00243D34"/>
    <w:rsid w:val="00255145"/>
    <w:rsid w:val="00266251"/>
    <w:rsid w:val="002D5D7A"/>
    <w:rsid w:val="002D64C1"/>
    <w:rsid w:val="0037601B"/>
    <w:rsid w:val="00451033"/>
    <w:rsid w:val="004F185C"/>
    <w:rsid w:val="005258A7"/>
    <w:rsid w:val="005A78C9"/>
    <w:rsid w:val="005B521F"/>
    <w:rsid w:val="005E2D38"/>
    <w:rsid w:val="0064050D"/>
    <w:rsid w:val="0067745B"/>
    <w:rsid w:val="006839B5"/>
    <w:rsid w:val="00796E14"/>
    <w:rsid w:val="007A0ED1"/>
    <w:rsid w:val="007B45E7"/>
    <w:rsid w:val="00863AF9"/>
    <w:rsid w:val="008F27E2"/>
    <w:rsid w:val="008F6E7D"/>
    <w:rsid w:val="0095007B"/>
    <w:rsid w:val="009A395D"/>
    <w:rsid w:val="009C4781"/>
    <w:rsid w:val="00A522EF"/>
    <w:rsid w:val="00A66C7E"/>
    <w:rsid w:val="00AF3FBC"/>
    <w:rsid w:val="00C414FB"/>
    <w:rsid w:val="00D748E7"/>
    <w:rsid w:val="00D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0D"/>
    <w:pPr>
      <w:widowControl w:val="0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5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51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033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51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033"/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C414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F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5739C"/>
    <w:pPr>
      <w:widowControl/>
      <w:ind w:left="720"/>
      <w:contextualSpacing/>
    </w:pPr>
    <w:rPr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0D"/>
    <w:pPr>
      <w:widowControl w:val="0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5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51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033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51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033"/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C414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F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5739C"/>
    <w:pPr>
      <w:widowControl/>
      <w:ind w:left="720"/>
      <w:contextualSpacing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es.wu.ac.th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ao.wu.ac.t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iao.wu.ac.t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ey\Desktop\Request%20for%20Visa%20Exten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393B1F047F451CA780E7D24EDF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1ACC-5A62-45A0-8254-A57B512582D9}"/>
      </w:docPartPr>
      <w:docPartBody>
        <w:p w:rsidR="00000000" w:rsidRDefault="00630136">
          <w:pPr>
            <w:pStyle w:val="C2393B1F047F451CA780E7D24EDF8811"/>
          </w:pPr>
          <w:r w:rsidRPr="008F6E7D">
            <w:rPr>
              <w:rStyle w:val="PlaceholderText"/>
            </w:rPr>
            <w:t>Click here to enter text.</w:t>
          </w:r>
        </w:p>
      </w:docPartBody>
    </w:docPart>
    <w:docPart>
      <w:docPartPr>
        <w:name w:val="76D04EA15DE94B879FEC89F55336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B94A-9B54-4FF4-B7EC-98E2EB8D6387}"/>
      </w:docPartPr>
      <w:docPartBody>
        <w:p w:rsidR="00000000" w:rsidRDefault="00630136">
          <w:pPr>
            <w:pStyle w:val="76D04EA15DE94B879FEC89F553362927"/>
          </w:pPr>
          <w:r w:rsidRPr="008F6E7D">
            <w:rPr>
              <w:rStyle w:val="PlaceholderText"/>
            </w:rPr>
            <w:t>Click here to enter text.</w:t>
          </w:r>
        </w:p>
      </w:docPartBody>
    </w:docPart>
    <w:docPart>
      <w:docPartPr>
        <w:name w:val="8809F862C17F4C3D9C857E46843B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F6B5-743F-4505-9577-B1B8CA33C49B}"/>
      </w:docPartPr>
      <w:docPartBody>
        <w:p w:rsidR="00000000" w:rsidRDefault="00630136">
          <w:pPr>
            <w:pStyle w:val="8809F862C17F4C3D9C857E46843BA95F"/>
          </w:pPr>
          <w:r w:rsidRPr="002D7105">
            <w:rPr>
              <w:rStyle w:val="PlaceholderText"/>
            </w:rPr>
            <w:t>Click here to enter text.</w:t>
          </w:r>
        </w:p>
      </w:docPartBody>
    </w:docPart>
    <w:docPart>
      <w:docPartPr>
        <w:name w:val="3662CECF4CB64A63BF8D141F4851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67E3-2F54-4DFC-AF6B-8A6DADB26B6A}"/>
      </w:docPartPr>
      <w:docPartBody>
        <w:p w:rsidR="00000000" w:rsidRDefault="00630136">
          <w:pPr>
            <w:pStyle w:val="3662CECF4CB64A63BF8D141F485179A4"/>
          </w:pPr>
          <w:r w:rsidRPr="002D7105">
            <w:rPr>
              <w:rStyle w:val="PlaceholderText"/>
            </w:rPr>
            <w:t>Click here to enter text.</w:t>
          </w:r>
        </w:p>
      </w:docPartBody>
    </w:docPart>
    <w:docPart>
      <w:docPartPr>
        <w:name w:val="0C9BB4F1565242119EBB483A1654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8B0F-AE91-4289-91CF-7F3871380051}"/>
      </w:docPartPr>
      <w:docPartBody>
        <w:p w:rsidR="00000000" w:rsidRDefault="00630136">
          <w:pPr>
            <w:pStyle w:val="0C9BB4F1565242119EBB483A1654A670"/>
          </w:pPr>
          <w:r w:rsidRPr="002D7105">
            <w:rPr>
              <w:rStyle w:val="PlaceholderText"/>
            </w:rPr>
            <w:t>Click here to enter text.</w:t>
          </w:r>
        </w:p>
      </w:docPartBody>
    </w:docPart>
    <w:docPart>
      <w:docPartPr>
        <w:name w:val="5139E73E319E4C5BA6A6D2E978F2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9085-C727-41CB-9519-B6731A89C16B}"/>
      </w:docPartPr>
      <w:docPartBody>
        <w:p w:rsidR="00000000" w:rsidRDefault="00630136">
          <w:pPr>
            <w:pStyle w:val="5139E73E319E4C5BA6A6D2E978F260F5"/>
          </w:pPr>
          <w:r w:rsidRPr="002D7105">
            <w:rPr>
              <w:rStyle w:val="PlaceholderText"/>
            </w:rPr>
            <w:t>Click here to enter text.</w:t>
          </w:r>
        </w:p>
      </w:docPartBody>
    </w:docPart>
    <w:docPart>
      <w:docPartPr>
        <w:name w:val="196C49D1D39C42CB92403F29B1E3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05A0-54A6-4C14-B5EB-D5CFEB36E78F}"/>
      </w:docPartPr>
      <w:docPartBody>
        <w:p w:rsidR="00000000" w:rsidRDefault="00630136">
          <w:pPr>
            <w:pStyle w:val="196C49D1D39C42CB92403F29B1E358C2"/>
          </w:pPr>
          <w:r w:rsidRPr="002D7105">
            <w:rPr>
              <w:rStyle w:val="PlaceholderText"/>
            </w:rPr>
            <w:t>Click here to enter text.</w:t>
          </w:r>
        </w:p>
      </w:docPartBody>
    </w:docPart>
    <w:docPart>
      <w:docPartPr>
        <w:name w:val="527B4347540B484480FC0354F77D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9799-5C70-49F2-94F4-70A48B06E10D}"/>
      </w:docPartPr>
      <w:docPartBody>
        <w:p w:rsidR="00000000" w:rsidRDefault="00630136">
          <w:pPr>
            <w:pStyle w:val="527B4347540B484480FC0354F77D74DA"/>
          </w:pPr>
          <w:r w:rsidRPr="002D7105">
            <w:rPr>
              <w:rStyle w:val="PlaceholderText"/>
            </w:rPr>
            <w:t>Click here to enter text.</w:t>
          </w:r>
        </w:p>
      </w:docPartBody>
    </w:docPart>
    <w:docPart>
      <w:docPartPr>
        <w:name w:val="F95BA188575A41759B7898A78129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F22E-BB47-49EE-B997-9BCCF291A345}"/>
      </w:docPartPr>
      <w:docPartBody>
        <w:p w:rsidR="00000000" w:rsidRDefault="00630136">
          <w:pPr>
            <w:pStyle w:val="F95BA188575A41759B7898A781291FCA"/>
          </w:pPr>
          <w:r w:rsidRPr="002D71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36"/>
    <w:rsid w:val="0063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393B1F047F451CA780E7D24EDF8811">
    <w:name w:val="C2393B1F047F451CA780E7D24EDF8811"/>
  </w:style>
  <w:style w:type="paragraph" w:customStyle="1" w:styleId="76D04EA15DE94B879FEC89F553362927">
    <w:name w:val="76D04EA15DE94B879FEC89F553362927"/>
  </w:style>
  <w:style w:type="paragraph" w:customStyle="1" w:styleId="8809F862C17F4C3D9C857E46843BA95F">
    <w:name w:val="8809F862C17F4C3D9C857E46843BA95F"/>
  </w:style>
  <w:style w:type="paragraph" w:customStyle="1" w:styleId="3662CECF4CB64A63BF8D141F485179A4">
    <w:name w:val="3662CECF4CB64A63BF8D141F485179A4"/>
  </w:style>
  <w:style w:type="paragraph" w:customStyle="1" w:styleId="0C9BB4F1565242119EBB483A1654A670">
    <w:name w:val="0C9BB4F1565242119EBB483A1654A670"/>
  </w:style>
  <w:style w:type="paragraph" w:customStyle="1" w:styleId="5139E73E319E4C5BA6A6D2E978F260F5">
    <w:name w:val="5139E73E319E4C5BA6A6D2E978F260F5"/>
  </w:style>
  <w:style w:type="paragraph" w:customStyle="1" w:styleId="196C49D1D39C42CB92403F29B1E358C2">
    <w:name w:val="196C49D1D39C42CB92403F29B1E358C2"/>
  </w:style>
  <w:style w:type="paragraph" w:customStyle="1" w:styleId="527B4347540B484480FC0354F77D74DA">
    <w:name w:val="527B4347540B484480FC0354F77D74DA"/>
  </w:style>
  <w:style w:type="paragraph" w:customStyle="1" w:styleId="F95BA188575A41759B7898A781291FCA">
    <w:name w:val="F95BA188575A41759B7898A781291F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393B1F047F451CA780E7D24EDF8811">
    <w:name w:val="C2393B1F047F451CA780E7D24EDF8811"/>
  </w:style>
  <w:style w:type="paragraph" w:customStyle="1" w:styleId="76D04EA15DE94B879FEC89F553362927">
    <w:name w:val="76D04EA15DE94B879FEC89F553362927"/>
  </w:style>
  <w:style w:type="paragraph" w:customStyle="1" w:styleId="8809F862C17F4C3D9C857E46843BA95F">
    <w:name w:val="8809F862C17F4C3D9C857E46843BA95F"/>
  </w:style>
  <w:style w:type="paragraph" w:customStyle="1" w:styleId="3662CECF4CB64A63BF8D141F485179A4">
    <w:name w:val="3662CECF4CB64A63BF8D141F485179A4"/>
  </w:style>
  <w:style w:type="paragraph" w:customStyle="1" w:styleId="0C9BB4F1565242119EBB483A1654A670">
    <w:name w:val="0C9BB4F1565242119EBB483A1654A670"/>
  </w:style>
  <w:style w:type="paragraph" w:customStyle="1" w:styleId="5139E73E319E4C5BA6A6D2E978F260F5">
    <w:name w:val="5139E73E319E4C5BA6A6D2E978F260F5"/>
  </w:style>
  <w:style w:type="paragraph" w:customStyle="1" w:styleId="196C49D1D39C42CB92403F29B1E358C2">
    <w:name w:val="196C49D1D39C42CB92403F29B1E358C2"/>
  </w:style>
  <w:style w:type="paragraph" w:customStyle="1" w:styleId="527B4347540B484480FC0354F77D74DA">
    <w:name w:val="527B4347540B484480FC0354F77D74DA"/>
  </w:style>
  <w:style w:type="paragraph" w:customStyle="1" w:styleId="F95BA188575A41759B7898A781291FCA">
    <w:name w:val="F95BA188575A41759B7898A781291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57126-4A31-4AF4-9EDD-CD5758F9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Visa Extension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Toey</dc:creator>
  <cp:lastModifiedBy>Toey</cp:lastModifiedBy>
  <cp:revision>1</cp:revision>
  <dcterms:created xsi:type="dcterms:W3CDTF">2017-02-17T10:51:00Z</dcterms:created>
  <dcterms:modified xsi:type="dcterms:W3CDTF">2017-02-17T10:51:00Z</dcterms:modified>
</cp:coreProperties>
</file>